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:"/>
        <w:tag w:val="Title:"/>
        <w:id w:val="-574357878"/>
        <w:placeholder>
          <w:docPart w:val="C39ACED60E594F5A9C0CD279D43AD6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A769E6" w:rsidRDefault="00BF50D1">
          <w:pPr>
            <w:pStyle w:val="Title"/>
          </w:pPr>
          <w:r>
            <w:t>Research Paper Outline</w:t>
          </w:r>
        </w:p>
      </w:sdtContent>
    </w:sdt>
    <w:sdt>
      <w:sdtPr>
        <w:alias w:val="Introduction:"/>
        <w:tag w:val="Introduction:"/>
        <w:id w:val="-1719891336"/>
        <w:placeholder>
          <w:docPart w:val="E49A14CA01C8414D9ACF5DF36FD1170B"/>
        </w:placeholder>
        <w:temporary/>
        <w:showingPlcHdr/>
        <w15:appearance w15:val="hidden"/>
      </w:sdtPr>
      <w:sdtEndPr/>
      <w:sdtContent>
        <w:p w:rsidR="00C55AE2" w:rsidRDefault="00C55AE2" w:rsidP="00C55AE2">
          <w:pPr>
            <w:pStyle w:val="Heading1"/>
          </w:pPr>
          <w:r>
            <w:t>Introduction</w:t>
          </w:r>
        </w:p>
      </w:sdtContent>
    </w:sdt>
    <w:sdt>
      <w:sdtPr>
        <w:alias w:val="Capture reader’s interest:"/>
        <w:tag w:val="Capture reader’s interest:"/>
        <w:id w:val="1997528111"/>
        <w:placeholder>
          <w:docPart w:val="B12015E5B29F45B58E3D6572E45622AD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Heading2"/>
          </w:pPr>
          <w:r>
            <w:t>Capture reader’s interest</w:t>
          </w:r>
        </w:p>
      </w:sdtContent>
    </w:sdt>
    <w:p w:rsidR="00A769E6" w:rsidRDefault="00BF50D1">
      <w:pPr>
        <w:pStyle w:val="Heading2"/>
      </w:pPr>
      <w:r>
        <w:t>Discuss the issue</w:t>
      </w:r>
    </w:p>
    <w:p w:rsidR="00A769E6" w:rsidRDefault="00BF50D1">
      <w:pPr>
        <w:pStyle w:val="Heading2"/>
      </w:pPr>
      <w:r>
        <w:t>Thesis Statement – State your claim/argument</w:t>
      </w:r>
    </w:p>
    <w:p w:rsidR="00BF50D1" w:rsidRPr="00BF50D1" w:rsidRDefault="0024022F" w:rsidP="00BF50D1">
      <w:pPr>
        <w:pStyle w:val="Heading1"/>
      </w:pPr>
      <w:sdt>
        <w:sdtPr>
          <w:alias w:val="First main point (strongest):"/>
          <w:tag w:val="First main point (strongest):"/>
          <w:id w:val="-728612139"/>
          <w:placeholder>
            <w:docPart w:val="27F11A0CF4F944ED8162C7B5CCF759B8"/>
          </w:placeholder>
          <w:temporary/>
          <w:showingPlcHdr/>
          <w15:appearance w15:val="hidden"/>
        </w:sdtPr>
        <w:sdtEndPr/>
        <w:sdtContent>
          <w:r w:rsidR="008B4470">
            <w:t>First main point (strongest)</w:t>
          </w:r>
        </w:sdtContent>
      </w:sdt>
      <w:r w:rsidR="00BF50D1">
        <w:t xml:space="preserve">: </w:t>
      </w:r>
      <w:r w:rsidR="00BF50D1" w:rsidRPr="00BF50D1">
        <w:rPr>
          <w:b w:val="0"/>
        </w:rPr>
        <w:t>This is Reason #1 of your argument. Write a clear topic sentence that states this reason.</w:t>
      </w:r>
    </w:p>
    <w:p w:rsidR="00A769E6" w:rsidRDefault="0024022F">
      <w:pPr>
        <w:pStyle w:val="Heading2"/>
        <w:numPr>
          <w:ilvl w:val="0"/>
          <w:numId w:val="10"/>
        </w:numPr>
      </w:pPr>
      <w:sdt>
        <w:sdtPr>
          <w:alias w:val="Support:"/>
          <w:tag w:val="Support:"/>
          <w:id w:val="-516536981"/>
          <w:placeholder>
            <w:docPart w:val="4F498E1ACDD3401B87BCFFFC6184BC82"/>
          </w:placeholder>
          <w:temporary/>
          <w:showingPlcHdr/>
          <w15:appearance w15:val="hidden"/>
        </w:sdtPr>
        <w:sdtEndPr/>
        <w:sdtContent>
          <w:r w:rsidR="008B4470">
            <w:t>Support</w:t>
          </w:r>
        </w:sdtContent>
      </w:sdt>
    </w:p>
    <w:p w:rsidR="00A769E6" w:rsidRDefault="0024022F">
      <w:pPr>
        <w:pStyle w:val="Heading3"/>
      </w:pPr>
      <w:sdt>
        <w:sdtPr>
          <w:alias w:val="Example:"/>
          <w:tag w:val="Example:"/>
          <w:id w:val="1275365988"/>
          <w:placeholder>
            <w:docPart w:val="A30C306C50B7410AB68660B4F620FFB7"/>
          </w:placeholder>
          <w:temporary/>
          <w:showingPlcHdr/>
          <w15:appearance w15:val="hidden"/>
        </w:sdtPr>
        <w:sdtEndPr/>
        <w:sdtContent>
          <w:r w:rsidR="008B4470">
            <w:t>Example</w:t>
          </w:r>
        </w:sdtContent>
      </w:sdt>
    </w:p>
    <w:p w:rsidR="00A769E6" w:rsidRDefault="0024022F" w:rsidP="00C55AE2">
      <w:pPr>
        <w:pStyle w:val="Heading3"/>
      </w:pPr>
      <w:sdt>
        <w:sdtPr>
          <w:alias w:val="Example:"/>
          <w:tag w:val="Example:"/>
          <w:id w:val="662129382"/>
          <w:placeholder>
            <w:docPart w:val="5EEC8D7CA0E14154B70ABD60664E7518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24022F">
      <w:pPr>
        <w:pStyle w:val="Heading2"/>
        <w:numPr>
          <w:ilvl w:val="0"/>
          <w:numId w:val="10"/>
        </w:numPr>
      </w:pPr>
      <w:sdt>
        <w:sdtPr>
          <w:alias w:val="Support:"/>
          <w:tag w:val="Support:"/>
          <w:id w:val="2063603332"/>
          <w:placeholder>
            <w:docPart w:val="F563D86D0BE5449CA1B7B069B06AE927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:rsidR="00A769E6" w:rsidRDefault="0024022F">
      <w:pPr>
        <w:pStyle w:val="Heading3"/>
        <w:numPr>
          <w:ilvl w:val="0"/>
          <w:numId w:val="16"/>
        </w:numPr>
      </w:pPr>
      <w:sdt>
        <w:sdtPr>
          <w:alias w:val="Example:"/>
          <w:tag w:val="Example:"/>
          <w:id w:val="-1140646409"/>
          <w:placeholder>
            <w:docPart w:val="C084D3DCC37E4B21B62A02AF8311D3BC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24022F">
      <w:pPr>
        <w:pStyle w:val="Heading3"/>
      </w:pPr>
      <w:sdt>
        <w:sdtPr>
          <w:alias w:val="Example:"/>
          <w:tag w:val="Example:"/>
          <w:id w:val="-117219827"/>
          <w:placeholder>
            <w:docPart w:val="E2965B08CC264862B909235BD7EB323F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24022F">
      <w:pPr>
        <w:pStyle w:val="Heading2"/>
        <w:numPr>
          <w:ilvl w:val="0"/>
          <w:numId w:val="10"/>
        </w:numPr>
      </w:pPr>
      <w:sdt>
        <w:sdtPr>
          <w:alias w:val="Support:"/>
          <w:tag w:val="Support:"/>
          <w:id w:val="-381559335"/>
          <w:placeholder>
            <w:docPart w:val="E15956BEA3EE4CA7961689880E31812D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:rsidR="00A769E6" w:rsidRDefault="0024022F">
      <w:pPr>
        <w:pStyle w:val="Heading3"/>
        <w:numPr>
          <w:ilvl w:val="0"/>
          <w:numId w:val="15"/>
        </w:numPr>
      </w:pPr>
      <w:sdt>
        <w:sdtPr>
          <w:alias w:val="Example:"/>
          <w:tag w:val="Example:"/>
          <w:id w:val="1975317778"/>
          <w:placeholder>
            <w:docPart w:val="1A8BC3F3E1874486ABDEA699274872AE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24022F">
      <w:pPr>
        <w:pStyle w:val="Heading3"/>
      </w:pPr>
      <w:sdt>
        <w:sdtPr>
          <w:alias w:val="Example:"/>
          <w:tag w:val="Example:"/>
          <w:id w:val="-1024629868"/>
          <w:placeholder>
            <w:docPart w:val="100F4E4A3BB3437D88117C9EC01E99F7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24022F">
      <w:pPr>
        <w:pStyle w:val="Heading1"/>
      </w:pPr>
      <w:sdt>
        <w:sdtPr>
          <w:alias w:val="Second main point (second strongest):"/>
          <w:tag w:val="Second main point (second strongest):"/>
          <w:id w:val="-155448848"/>
          <w:placeholder>
            <w:docPart w:val="9116C0F72BAA4E518DCC601ACBFC8084"/>
          </w:placeholder>
          <w:temporary/>
          <w:showingPlcHdr/>
          <w15:appearance w15:val="hidden"/>
        </w:sdtPr>
        <w:sdtEndPr/>
        <w:sdtContent>
          <w:r w:rsidR="008B4470">
            <w:t>Second main point (second strongest)</w:t>
          </w:r>
        </w:sdtContent>
      </w:sdt>
      <w:r w:rsidR="00BF50D1">
        <w:t xml:space="preserve">: </w:t>
      </w:r>
      <w:r w:rsidR="00BF50D1" w:rsidRPr="00BF50D1">
        <w:rPr>
          <w:b w:val="0"/>
        </w:rPr>
        <w:t>This is Reason #2</w:t>
      </w:r>
      <w:r w:rsidR="00BF50D1" w:rsidRPr="00BF50D1">
        <w:rPr>
          <w:b w:val="0"/>
        </w:rPr>
        <w:t xml:space="preserve"> </w:t>
      </w:r>
      <w:r w:rsidR="00BF50D1" w:rsidRPr="00BF50D1">
        <w:rPr>
          <w:b w:val="0"/>
        </w:rPr>
        <w:t>of your argument. W</w:t>
      </w:r>
      <w:r w:rsidR="00BF50D1" w:rsidRPr="00BF50D1">
        <w:rPr>
          <w:b w:val="0"/>
        </w:rPr>
        <w:t>rite a clear topic sentence</w:t>
      </w:r>
      <w:r w:rsidR="00BF50D1" w:rsidRPr="00BF50D1">
        <w:rPr>
          <w:b w:val="0"/>
        </w:rPr>
        <w:t xml:space="preserve"> that</w:t>
      </w:r>
      <w:r w:rsidR="00BF50D1" w:rsidRPr="00BF50D1">
        <w:rPr>
          <w:b w:val="0"/>
        </w:rPr>
        <w:t xml:space="preserve"> </w:t>
      </w:r>
      <w:r w:rsidR="00BF50D1" w:rsidRPr="00BF50D1">
        <w:rPr>
          <w:b w:val="0"/>
        </w:rPr>
        <w:t>states this</w:t>
      </w:r>
      <w:r w:rsidR="00BF50D1" w:rsidRPr="00BF50D1">
        <w:rPr>
          <w:b w:val="0"/>
        </w:rPr>
        <w:t xml:space="preserve"> reason.</w:t>
      </w:r>
    </w:p>
    <w:p w:rsidR="00A769E6" w:rsidRDefault="0024022F">
      <w:pPr>
        <w:pStyle w:val="Heading2"/>
        <w:numPr>
          <w:ilvl w:val="0"/>
          <w:numId w:val="17"/>
        </w:numPr>
      </w:pPr>
      <w:sdt>
        <w:sdtPr>
          <w:alias w:val="Support:"/>
          <w:tag w:val="Support:"/>
          <w:id w:val="1987037672"/>
          <w:placeholder>
            <w:docPart w:val="954B4A27BF7B4586B73360261666071B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:rsidR="00A769E6" w:rsidRDefault="0024022F">
      <w:pPr>
        <w:pStyle w:val="Heading3"/>
        <w:numPr>
          <w:ilvl w:val="0"/>
          <w:numId w:val="18"/>
        </w:numPr>
      </w:pPr>
      <w:sdt>
        <w:sdtPr>
          <w:alias w:val="Example:"/>
          <w:tag w:val="Example:"/>
          <w:id w:val="-1199079098"/>
          <w:placeholder>
            <w:docPart w:val="2276B019AF1E46918991027BB705C3F7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24022F">
      <w:pPr>
        <w:pStyle w:val="Heading3"/>
      </w:pPr>
      <w:sdt>
        <w:sdtPr>
          <w:alias w:val="Example:"/>
          <w:tag w:val="Example:"/>
          <w:id w:val="-1635867108"/>
          <w:placeholder>
            <w:docPart w:val="8D9B685F46704546B15250C76F5D6973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24022F">
      <w:pPr>
        <w:pStyle w:val="Heading2"/>
        <w:numPr>
          <w:ilvl w:val="0"/>
          <w:numId w:val="17"/>
        </w:numPr>
      </w:pPr>
      <w:sdt>
        <w:sdtPr>
          <w:alias w:val="Support:"/>
          <w:tag w:val="Support:"/>
          <w:id w:val="-2137553710"/>
          <w:placeholder>
            <w:docPart w:val="0018ADD1C20B4C6D95022DA025FF1670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:rsidR="00A769E6" w:rsidRDefault="0024022F">
      <w:pPr>
        <w:pStyle w:val="Heading3"/>
        <w:numPr>
          <w:ilvl w:val="0"/>
          <w:numId w:val="19"/>
        </w:numPr>
      </w:pPr>
      <w:sdt>
        <w:sdtPr>
          <w:alias w:val="Example:"/>
          <w:tag w:val="Example:"/>
          <w:id w:val="783241424"/>
          <w:placeholder>
            <w:docPart w:val="AEB46C31756B45CF9AE95453ADF9E4EE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24022F">
      <w:pPr>
        <w:pStyle w:val="Heading3"/>
      </w:pPr>
      <w:sdt>
        <w:sdtPr>
          <w:alias w:val="Example:"/>
          <w:tag w:val="Example:"/>
          <w:id w:val="-1631624029"/>
          <w:placeholder>
            <w:docPart w:val="51ED4BD38C49410481114D82B6E35246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24022F">
      <w:pPr>
        <w:pStyle w:val="Heading2"/>
        <w:numPr>
          <w:ilvl w:val="0"/>
          <w:numId w:val="17"/>
        </w:numPr>
      </w:pPr>
      <w:sdt>
        <w:sdtPr>
          <w:alias w:val="Support:"/>
          <w:tag w:val="Support:"/>
          <w:id w:val="1079722410"/>
          <w:placeholder>
            <w:docPart w:val="7B37E3B990BE4D849F7BA4F941EF9ECE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:rsidR="00A769E6" w:rsidRDefault="0024022F">
      <w:pPr>
        <w:pStyle w:val="Heading3"/>
        <w:numPr>
          <w:ilvl w:val="0"/>
          <w:numId w:val="20"/>
        </w:numPr>
      </w:pPr>
      <w:sdt>
        <w:sdtPr>
          <w:alias w:val="Example:"/>
          <w:tag w:val="Example:"/>
          <w:id w:val="1055192930"/>
          <w:placeholder>
            <w:docPart w:val="C178B728E6F44FE18BFC681F6BDD352E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24022F">
      <w:pPr>
        <w:pStyle w:val="Heading3"/>
      </w:pPr>
      <w:sdt>
        <w:sdtPr>
          <w:alias w:val="Example:"/>
          <w:tag w:val="Example:"/>
          <w:id w:val="1446739438"/>
          <w:placeholder>
            <w:docPart w:val="0A5CFE04381E4018A48462E3BCCA8853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2C0D3C" w:rsidRDefault="0024022F" w:rsidP="002C0D3C">
      <w:pPr>
        <w:pStyle w:val="Heading1"/>
      </w:pPr>
      <w:sdt>
        <w:sdtPr>
          <w:alias w:val="Third main point (weakest):"/>
          <w:tag w:val="Third main point (weakest):"/>
          <w:id w:val="2126348732"/>
          <w:placeholder>
            <w:docPart w:val="9BD4E9E6875D4D4E9EDE0AE8C7020CBD"/>
          </w:placeholder>
          <w:temporary/>
          <w:showingPlcHdr/>
          <w15:appearance w15:val="hidden"/>
        </w:sdtPr>
        <w:sdtEndPr/>
        <w:sdtContent>
          <w:r w:rsidR="008B4470">
            <w:t>Third main point (weakest)</w:t>
          </w:r>
        </w:sdtContent>
      </w:sdt>
      <w:r w:rsidR="002C0D3C">
        <w:t xml:space="preserve">: </w:t>
      </w:r>
      <w:r w:rsidR="002C0D3C" w:rsidRPr="00BF50D1">
        <w:rPr>
          <w:b w:val="0"/>
        </w:rPr>
        <w:t>This is Reason #2 of your argument. Write a clear topic sentence that states this reason.</w:t>
      </w:r>
      <w:bookmarkStart w:id="0" w:name="_GoBack"/>
      <w:bookmarkEnd w:id="0"/>
    </w:p>
    <w:p w:rsidR="00A769E6" w:rsidRDefault="00A769E6">
      <w:pPr>
        <w:pStyle w:val="Heading1"/>
      </w:pPr>
    </w:p>
    <w:p w:rsidR="00A769E6" w:rsidRDefault="0024022F">
      <w:pPr>
        <w:pStyle w:val="Heading2"/>
        <w:numPr>
          <w:ilvl w:val="0"/>
          <w:numId w:val="21"/>
        </w:numPr>
      </w:pPr>
      <w:sdt>
        <w:sdtPr>
          <w:alias w:val="Support:"/>
          <w:tag w:val="Support:"/>
          <w:id w:val="1814134083"/>
          <w:placeholder>
            <w:docPart w:val="CA54D4ACE8784271B87D3CD89B9FE885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:rsidR="00A769E6" w:rsidRDefault="0024022F">
      <w:pPr>
        <w:pStyle w:val="Heading3"/>
        <w:numPr>
          <w:ilvl w:val="0"/>
          <w:numId w:val="22"/>
        </w:numPr>
      </w:pPr>
      <w:sdt>
        <w:sdtPr>
          <w:alias w:val="Example:"/>
          <w:tag w:val="Example:"/>
          <w:id w:val="1174375213"/>
          <w:placeholder>
            <w:docPart w:val="1AB3D990EEAC4B0E87F03B88A4876F86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24022F">
      <w:pPr>
        <w:pStyle w:val="Heading3"/>
      </w:pPr>
      <w:sdt>
        <w:sdtPr>
          <w:alias w:val="Example:"/>
          <w:tag w:val="Example:"/>
          <w:id w:val="9504658"/>
          <w:placeholder>
            <w:docPart w:val="3C7AA2AE203B4457A58FD03FE5F42B27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24022F">
      <w:pPr>
        <w:pStyle w:val="Heading2"/>
        <w:numPr>
          <w:ilvl w:val="0"/>
          <w:numId w:val="21"/>
        </w:numPr>
      </w:pPr>
      <w:sdt>
        <w:sdtPr>
          <w:alias w:val="Support:"/>
          <w:tag w:val="Support:"/>
          <w:id w:val="-1316572370"/>
          <w:placeholder>
            <w:docPart w:val="B1B8F93379A6469EB023F32DE5E05C23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:rsidR="00A769E6" w:rsidRDefault="0024022F">
      <w:pPr>
        <w:pStyle w:val="Heading3"/>
        <w:numPr>
          <w:ilvl w:val="0"/>
          <w:numId w:val="14"/>
        </w:numPr>
      </w:pPr>
      <w:sdt>
        <w:sdtPr>
          <w:alias w:val="Example:"/>
          <w:tag w:val="Example:"/>
          <w:id w:val="1030073003"/>
          <w:placeholder>
            <w:docPart w:val="514DD3FA715647A0AD9BE30CD8C3D97A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24022F">
      <w:pPr>
        <w:pStyle w:val="Heading3"/>
      </w:pPr>
      <w:sdt>
        <w:sdtPr>
          <w:alias w:val="Example:"/>
          <w:tag w:val="Example:"/>
          <w:id w:val="-1736781703"/>
          <w:placeholder>
            <w:docPart w:val="85C86BA6E336428988B1D6B20895B20F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24022F">
      <w:pPr>
        <w:pStyle w:val="Heading2"/>
        <w:numPr>
          <w:ilvl w:val="0"/>
          <w:numId w:val="21"/>
        </w:numPr>
      </w:pPr>
      <w:sdt>
        <w:sdtPr>
          <w:alias w:val="Support:"/>
          <w:tag w:val="Support:"/>
          <w:id w:val="130377325"/>
          <w:placeholder>
            <w:docPart w:val="7A5FD96DAB044C6DA8057CC0E4C945A6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:rsidR="00A769E6" w:rsidRDefault="0024022F">
      <w:pPr>
        <w:pStyle w:val="Heading3"/>
        <w:numPr>
          <w:ilvl w:val="0"/>
          <w:numId w:val="23"/>
        </w:numPr>
      </w:pPr>
      <w:sdt>
        <w:sdtPr>
          <w:alias w:val="Example:"/>
          <w:tag w:val="Example:"/>
          <w:id w:val="1765349850"/>
          <w:placeholder>
            <w:docPart w:val="8C69EDA0943549DE83DDCC187F18C47B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24022F">
      <w:pPr>
        <w:pStyle w:val="Heading3"/>
      </w:pPr>
      <w:sdt>
        <w:sdtPr>
          <w:alias w:val="Example:"/>
          <w:tag w:val="Example:"/>
          <w:id w:val="-1657221884"/>
          <w:placeholder>
            <w:docPart w:val="6F359F1443714A0A86F22B076F5DD1F2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:rsidR="00A769E6" w:rsidRDefault="0024022F">
      <w:pPr>
        <w:pStyle w:val="Heading1"/>
      </w:pPr>
      <w:sdt>
        <w:sdtPr>
          <w:alias w:val="Conclusion:"/>
          <w:tag w:val="Conclusion:"/>
          <w:id w:val="1826468754"/>
          <w:placeholder>
            <w:docPart w:val="B092A5261BD34918A71A692894EBAFA5"/>
          </w:placeholder>
          <w:temporary/>
          <w:showingPlcHdr/>
          <w15:appearance w15:val="hidden"/>
        </w:sdtPr>
        <w:sdtEndPr/>
        <w:sdtContent>
          <w:r w:rsidR="008B4470">
            <w:t>Conclusion</w:t>
          </w:r>
        </w:sdtContent>
      </w:sdt>
    </w:p>
    <w:sdt>
      <w:sdtPr>
        <w:alias w:val="Restate topic:"/>
        <w:tag w:val="Restate topic:"/>
        <w:id w:val="-1905988603"/>
        <w:placeholder>
          <w:docPart w:val="CFEA6560D42648C3B8B007E9BAB0B60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Heading2"/>
            <w:numPr>
              <w:ilvl w:val="0"/>
              <w:numId w:val="11"/>
            </w:numPr>
          </w:pPr>
          <w:r>
            <w:t>Restate topic</w:t>
          </w:r>
        </w:p>
      </w:sdtContent>
    </w:sdt>
    <w:p w:rsidR="00A769E6" w:rsidRDefault="0024022F">
      <w:pPr>
        <w:pStyle w:val="Heading2"/>
        <w:numPr>
          <w:ilvl w:val="0"/>
          <w:numId w:val="11"/>
        </w:numPr>
      </w:pPr>
      <w:sdt>
        <w:sdtPr>
          <w:alias w:val="Summarize three main points:"/>
          <w:tag w:val="Summarize three main points:"/>
          <w:id w:val="197589012"/>
          <w:placeholder>
            <w:docPart w:val="7AF905E82BAB40619C55CF55139E7354"/>
          </w:placeholder>
          <w:temporary/>
          <w:showingPlcHdr/>
          <w15:appearance w15:val="hidden"/>
        </w:sdtPr>
        <w:sdtEndPr/>
        <w:sdtContent>
          <w:r w:rsidR="008B4470">
            <w:t>Summarize three main points</w:t>
          </w:r>
        </w:sdtContent>
      </w:sdt>
    </w:p>
    <w:sdt>
      <w:sdtPr>
        <w:alias w:val="Revisit introduction or tie all ideas together:"/>
        <w:tag w:val="Revisit introduction or tie all ideas together:"/>
        <w:id w:val="-693699608"/>
        <w:placeholder>
          <w:docPart w:val="A07C4721479E45A881829D64766CC67B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Heading2"/>
            <w:numPr>
              <w:ilvl w:val="0"/>
              <w:numId w:val="11"/>
            </w:numPr>
          </w:pPr>
          <w:r>
            <w:t>Revisit introduction or tie all ideas together</w:t>
          </w:r>
        </w:p>
      </w:sdtContent>
    </w:sdt>
    <w:sectPr w:rsidR="00A769E6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22F" w:rsidRDefault="0024022F">
      <w:pPr>
        <w:spacing w:after="0" w:line="240" w:lineRule="auto"/>
      </w:pPr>
      <w:r>
        <w:separator/>
      </w:r>
    </w:p>
  </w:endnote>
  <w:endnote w:type="continuationSeparator" w:id="0">
    <w:p w:rsidR="0024022F" w:rsidRDefault="0024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E6" w:rsidRPr="0025690E" w:rsidRDefault="0024022F" w:rsidP="0025690E">
    <w:pPr>
      <w:pStyle w:val="Footer"/>
    </w:pPr>
    <w:sdt>
      <w:sdtPr>
        <w:alias w:val="Title:"/>
        <w:tag w:val="Title:"/>
        <w:id w:val="340894388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="00BF50D1">
          <w:t>Research Paper Outline</w:t>
        </w:r>
      </w:sdtContent>
    </w:sdt>
    <w:r w:rsidR="008B4470" w:rsidRPr="0025690E">
      <w:ptab w:relativeTo="margin" w:alignment="right" w:leader="none"/>
    </w:r>
    <w:r w:rsidR="008B4470" w:rsidRPr="0025690E">
      <w:t xml:space="preserve">Page </w:t>
    </w:r>
    <w:r w:rsidR="008B4470" w:rsidRPr="0025690E">
      <w:fldChar w:fldCharType="begin"/>
    </w:r>
    <w:r w:rsidR="008B4470" w:rsidRPr="0025690E">
      <w:instrText xml:space="preserve"> PAGE  \* Arabic  \* MERGEFORMAT </w:instrText>
    </w:r>
    <w:r w:rsidR="008B4470" w:rsidRPr="0025690E">
      <w:fldChar w:fldCharType="separate"/>
    </w:r>
    <w:r w:rsidR="002C0D3C">
      <w:rPr>
        <w:noProof/>
      </w:rPr>
      <w:t>2</w:t>
    </w:r>
    <w:r w:rsidR="008B4470" w:rsidRPr="0025690E">
      <w:fldChar w:fldCharType="end"/>
    </w:r>
    <w:r w:rsidR="008B4470" w:rsidRPr="0025690E">
      <w:t xml:space="preserve"> of </w:t>
    </w:r>
    <w:fldSimple w:instr=" NUMPAGES  \* Arabic  \* MERGEFORMAT ">
      <w:r w:rsidR="002C0D3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22F" w:rsidRDefault="0024022F">
      <w:pPr>
        <w:spacing w:after="0" w:line="240" w:lineRule="auto"/>
      </w:pPr>
      <w:r>
        <w:separator/>
      </w:r>
    </w:p>
  </w:footnote>
  <w:footnote w:type="continuationSeparator" w:id="0">
    <w:p w:rsidR="0024022F" w:rsidRDefault="00240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CE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9" w15:restartNumberingAfterBreak="0">
    <w:nsid w:val="5D5418B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790137"/>
    <w:multiLevelType w:val="hybridMultilevel"/>
    <w:tmpl w:val="B192B76E"/>
    <w:lvl w:ilvl="0" w:tplc="31225F5E">
      <w:start w:val="1"/>
      <w:numFmt w:val="lowerLetter"/>
      <w:pStyle w:val="Heading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D1"/>
    <w:rsid w:val="0024022F"/>
    <w:rsid w:val="0025690E"/>
    <w:rsid w:val="002C0D3C"/>
    <w:rsid w:val="003E4B77"/>
    <w:rsid w:val="00676AC7"/>
    <w:rsid w:val="0086238C"/>
    <w:rsid w:val="008B4470"/>
    <w:rsid w:val="008E752A"/>
    <w:rsid w:val="009A2ED4"/>
    <w:rsid w:val="00A769E6"/>
    <w:rsid w:val="00B27C7C"/>
    <w:rsid w:val="00BF50D1"/>
    <w:rsid w:val="00C45DBF"/>
    <w:rsid w:val="00C55AE2"/>
    <w:rsid w:val="00C60ACE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A7A993"/>
  <w15:chartTrackingRefBased/>
  <w15:docId w15:val="{3A09A629-2D80-48CA-95D3-1DD4319C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E2"/>
  </w:style>
  <w:style w:type="paragraph" w:styleId="Heading1">
    <w:name w:val="heading 1"/>
    <w:basedOn w:val="Normal"/>
    <w:next w:val="Heading2"/>
    <w:link w:val="Heading1Char"/>
    <w:uiPriority w:val="9"/>
    <w:qFormat/>
    <w:rsid w:val="00E01AD9"/>
    <w:pPr>
      <w:contextualSpacing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numId w:val="4"/>
      </w:numPr>
      <w:outlineLvl w:val="1"/>
    </w:pPr>
  </w:style>
  <w:style w:type="paragraph" w:styleId="Heading3">
    <w:name w:val="heading 3"/>
    <w:basedOn w:val="Normal"/>
    <w:link w:val="Heading3Char"/>
    <w:uiPriority w:val="9"/>
    <w:unhideWhenUsed/>
    <w:qFormat/>
    <w:pPr>
      <w:numPr>
        <w:numId w:val="1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470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8B4470"/>
  </w:style>
  <w:style w:type="character" w:styleId="PlaceholderText">
    <w:name w:val="Placeholder Text"/>
    <w:basedOn w:val="DefaultParagraphFont"/>
    <w:uiPriority w:val="99"/>
    <w:semiHidden/>
    <w:rsid w:val="008B4470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qFormat/>
    <w:rsid w:val="00C55A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E2"/>
  </w:style>
  <w:style w:type="character" w:customStyle="1" w:styleId="Heading2Char">
    <w:name w:val="Heading 2 Char"/>
    <w:basedOn w:val="DefaultParagraphFont"/>
    <w:link w:val="Heading2"/>
    <w:uiPriority w:val="9"/>
    <w:rsid w:val="008B4470"/>
  </w:style>
  <w:style w:type="character" w:customStyle="1" w:styleId="Heading9Char">
    <w:name w:val="Heading 9 Char"/>
    <w:basedOn w:val="DefaultParagraphFont"/>
    <w:link w:val="Heading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7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47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47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47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7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7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47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47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47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470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47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470"/>
    <w:rPr>
      <w:rFonts w:ascii="Consolas" w:hAnsi="Consolas"/>
      <w:szCs w:val="21"/>
    </w:rPr>
  </w:style>
  <w:style w:type="paragraph" w:styleId="Header">
    <w:name w:val="header"/>
    <w:basedOn w:val="Normal"/>
    <w:link w:val="HeaderChar"/>
    <w:uiPriority w:val="99"/>
    <w:qFormat/>
    <w:rsid w:val="00C55AE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E2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55AE2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5AE2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ller\AppData\Roaming\Microsoft\Templates\Short%20essay%20out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9ACED60E594F5A9C0CD279D43A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34960-EC91-4BCD-B989-15DE7BDDA8D1}"/>
      </w:docPartPr>
      <w:docPartBody>
        <w:p w:rsidR="00000000" w:rsidRDefault="005A3067">
          <w:pPr>
            <w:pStyle w:val="C39ACED60E594F5A9C0CD279D43AD68E"/>
          </w:pPr>
          <w:r>
            <w:t>Title</w:t>
          </w:r>
        </w:p>
      </w:docPartBody>
    </w:docPart>
    <w:docPart>
      <w:docPartPr>
        <w:name w:val="E49A14CA01C8414D9ACF5DF36FD11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2D3D-F27E-4799-88D5-07C935007697}"/>
      </w:docPartPr>
      <w:docPartBody>
        <w:p w:rsidR="00000000" w:rsidRDefault="005A3067">
          <w:pPr>
            <w:pStyle w:val="E49A14CA01C8414D9ACF5DF36FD1170B"/>
          </w:pPr>
          <w:r>
            <w:t>Introduction</w:t>
          </w:r>
        </w:p>
      </w:docPartBody>
    </w:docPart>
    <w:docPart>
      <w:docPartPr>
        <w:name w:val="B12015E5B29F45B58E3D6572E456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097E-3460-47DF-B3A9-FCBDFF200EA3}"/>
      </w:docPartPr>
      <w:docPartBody>
        <w:p w:rsidR="00000000" w:rsidRDefault="005A3067">
          <w:pPr>
            <w:pStyle w:val="B12015E5B29F45B58E3D6572E45622AD"/>
          </w:pPr>
          <w:r>
            <w:t>Capture reader’s interest</w:t>
          </w:r>
        </w:p>
      </w:docPartBody>
    </w:docPart>
    <w:docPart>
      <w:docPartPr>
        <w:name w:val="27F11A0CF4F944ED8162C7B5CCF75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812EF-CDDE-4471-80C9-6C7AEE614B0A}"/>
      </w:docPartPr>
      <w:docPartBody>
        <w:p w:rsidR="00000000" w:rsidRDefault="005A3067">
          <w:pPr>
            <w:pStyle w:val="27F11A0CF4F944ED8162C7B5CCF759B8"/>
          </w:pPr>
          <w:r>
            <w:t>First main point (strongest)</w:t>
          </w:r>
        </w:p>
      </w:docPartBody>
    </w:docPart>
    <w:docPart>
      <w:docPartPr>
        <w:name w:val="4F498E1ACDD3401B87BCFFFC6184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934C-8836-4C65-82F0-70E4F11B76E1}"/>
      </w:docPartPr>
      <w:docPartBody>
        <w:p w:rsidR="00000000" w:rsidRDefault="005A3067">
          <w:pPr>
            <w:pStyle w:val="4F498E1ACDD3401B87BCFFFC6184BC82"/>
          </w:pPr>
          <w:r>
            <w:t>Support</w:t>
          </w:r>
        </w:p>
      </w:docPartBody>
    </w:docPart>
    <w:docPart>
      <w:docPartPr>
        <w:name w:val="A30C306C50B7410AB68660B4F620F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9F25B-6736-4A05-A9CA-BF7D320A9168}"/>
      </w:docPartPr>
      <w:docPartBody>
        <w:p w:rsidR="00000000" w:rsidRDefault="005A3067">
          <w:pPr>
            <w:pStyle w:val="A30C306C50B7410AB68660B4F620FFB7"/>
          </w:pPr>
          <w:r>
            <w:t>Example</w:t>
          </w:r>
        </w:p>
      </w:docPartBody>
    </w:docPart>
    <w:docPart>
      <w:docPartPr>
        <w:name w:val="5EEC8D7CA0E14154B70ABD60664E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20BD6-C4BF-4B80-ADAE-99CC7C4CC54E}"/>
      </w:docPartPr>
      <w:docPartBody>
        <w:p w:rsidR="00000000" w:rsidRDefault="005A3067">
          <w:pPr>
            <w:pStyle w:val="5EEC8D7CA0E14154B70ABD60664E7518"/>
          </w:pPr>
          <w:r>
            <w:t>Example</w:t>
          </w:r>
        </w:p>
      </w:docPartBody>
    </w:docPart>
    <w:docPart>
      <w:docPartPr>
        <w:name w:val="F563D86D0BE5449CA1B7B069B06A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B3C82-E8C4-47C3-9134-BAFB02C7E89E}"/>
      </w:docPartPr>
      <w:docPartBody>
        <w:p w:rsidR="00000000" w:rsidRDefault="005A3067">
          <w:pPr>
            <w:pStyle w:val="F563D86D0BE5449CA1B7B069B06AE927"/>
          </w:pPr>
          <w:r>
            <w:t>Support</w:t>
          </w:r>
        </w:p>
      </w:docPartBody>
    </w:docPart>
    <w:docPart>
      <w:docPartPr>
        <w:name w:val="C084D3DCC37E4B21B62A02AF8311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F7FB-F7DF-41AF-A5BD-5A4BEA691DFA}"/>
      </w:docPartPr>
      <w:docPartBody>
        <w:p w:rsidR="00000000" w:rsidRDefault="005A3067">
          <w:pPr>
            <w:pStyle w:val="C084D3DCC37E4B21B62A02AF8311D3BC"/>
          </w:pPr>
          <w:r>
            <w:t>Example</w:t>
          </w:r>
        </w:p>
      </w:docPartBody>
    </w:docPart>
    <w:docPart>
      <w:docPartPr>
        <w:name w:val="E2965B08CC264862B909235BD7EB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1C2F-BF7D-4772-8311-8FACADC183A2}"/>
      </w:docPartPr>
      <w:docPartBody>
        <w:p w:rsidR="00000000" w:rsidRDefault="005A3067">
          <w:pPr>
            <w:pStyle w:val="E2965B08CC264862B909235BD7EB323F"/>
          </w:pPr>
          <w:r>
            <w:t>Example</w:t>
          </w:r>
        </w:p>
      </w:docPartBody>
    </w:docPart>
    <w:docPart>
      <w:docPartPr>
        <w:name w:val="E15956BEA3EE4CA7961689880E31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B1297-76D9-433E-B147-9A6835303290}"/>
      </w:docPartPr>
      <w:docPartBody>
        <w:p w:rsidR="00000000" w:rsidRDefault="005A3067">
          <w:pPr>
            <w:pStyle w:val="E15956BEA3EE4CA7961689880E31812D"/>
          </w:pPr>
          <w:r>
            <w:t>Support</w:t>
          </w:r>
        </w:p>
      </w:docPartBody>
    </w:docPart>
    <w:docPart>
      <w:docPartPr>
        <w:name w:val="1A8BC3F3E1874486ABDEA6992748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B80A-998A-4470-BD07-DDCEBA001260}"/>
      </w:docPartPr>
      <w:docPartBody>
        <w:p w:rsidR="00000000" w:rsidRDefault="005A3067">
          <w:pPr>
            <w:pStyle w:val="1A8BC3F3E1874486ABDEA699274872AE"/>
          </w:pPr>
          <w:r>
            <w:t>Example</w:t>
          </w:r>
        </w:p>
      </w:docPartBody>
    </w:docPart>
    <w:docPart>
      <w:docPartPr>
        <w:name w:val="100F4E4A3BB3437D88117C9EC01E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3926-FA6D-4035-8568-FD066C6F287A}"/>
      </w:docPartPr>
      <w:docPartBody>
        <w:p w:rsidR="00000000" w:rsidRDefault="005A3067">
          <w:pPr>
            <w:pStyle w:val="100F4E4A3BB3437D88117C9EC01E99F7"/>
          </w:pPr>
          <w:r>
            <w:t>Example</w:t>
          </w:r>
        </w:p>
      </w:docPartBody>
    </w:docPart>
    <w:docPart>
      <w:docPartPr>
        <w:name w:val="9116C0F72BAA4E518DCC601ACBFC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204BA-7056-4D5A-A022-CA1D340F1121}"/>
      </w:docPartPr>
      <w:docPartBody>
        <w:p w:rsidR="00000000" w:rsidRDefault="005A3067">
          <w:pPr>
            <w:pStyle w:val="9116C0F72BAA4E518DCC601ACBFC8084"/>
          </w:pPr>
          <w:r>
            <w:t>Second main point (second strongest)</w:t>
          </w:r>
        </w:p>
      </w:docPartBody>
    </w:docPart>
    <w:docPart>
      <w:docPartPr>
        <w:name w:val="954B4A27BF7B4586B73360261666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F218-53EC-4450-B9C3-8B8ECB595172}"/>
      </w:docPartPr>
      <w:docPartBody>
        <w:p w:rsidR="00000000" w:rsidRDefault="005A3067">
          <w:pPr>
            <w:pStyle w:val="954B4A27BF7B4586B73360261666071B"/>
          </w:pPr>
          <w:r>
            <w:t>Support</w:t>
          </w:r>
        </w:p>
      </w:docPartBody>
    </w:docPart>
    <w:docPart>
      <w:docPartPr>
        <w:name w:val="2276B019AF1E46918991027BB705C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D078-686A-4040-8EAC-ABE7A036FBEB}"/>
      </w:docPartPr>
      <w:docPartBody>
        <w:p w:rsidR="00000000" w:rsidRDefault="005A3067">
          <w:pPr>
            <w:pStyle w:val="2276B019AF1E46918991027BB705C3F7"/>
          </w:pPr>
          <w:r>
            <w:t>Example</w:t>
          </w:r>
        </w:p>
      </w:docPartBody>
    </w:docPart>
    <w:docPart>
      <w:docPartPr>
        <w:name w:val="8D9B685F46704546B15250C76F5D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55207-02AF-4A70-AC60-BD0153CC954E}"/>
      </w:docPartPr>
      <w:docPartBody>
        <w:p w:rsidR="00000000" w:rsidRDefault="005A3067">
          <w:pPr>
            <w:pStyle w:val="8D9B685F46704546B15250C76F5D6973"/>
          </w:pPr>
          <w:r>
            <w:t>Example</w:t>
          </w:r>
        </w:p>
      </w:docPartBody>
    </w:docPart>
    <w:docPart>
      <w:docPartPr>
        <w:name w:val="0018ADD1C20B4C6D95022DA025FF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9D5D9-3141-487D-9E6A-1A1215011FD2}"/>
      </w:docPartPr>
      <w:docPartBody>
        <w:p w:rsidR="00000000" w:rsidRDefault="005A3067">
          <w:pPr>
            <w:pStyle w:val="0018ADD1C20B4C6D95022DA025FF1670"/>
          </w:pPr>
          <w:r>
            <w:t>Support</w:t>
          </w:r>
        </w:p>
      </w:docPartBody>
    </w:docPart>
    <w:docPart>
      <w:docPartPr>
        <w:name w:val="AEB46C31756B45CF9AE95453ADF9E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9B2E-731A-41CF-B54B-EECF22904580}"/>
      </w:docPartPr>
      <w:docPartBody>
        <w:p w:rsidR="00000000" w:rsidRDefault="005A3067">
          <w:pPr>
            <w:pStyle w:val="AEB46C31756B45CF9AE95453ADF9E4EE"/>
          </w:pPr>
          <w:r>
            <w:t>Example</w:t>
          </w:r>
        </w:p>
      </w:docPartBody>
    </w:docPart>
    <w:docPart>
      <w:docPartPr>
        <w:name w:val="51ED4BD38C49410481114D82B6E3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A5D0-001E-4FE5-80E0-5E2625786EF2}"/>
      </w:docPartPr>
      <w:docPartBody>
        <w:p w:rsidR="00000000" w:rsidRDefault="005A3067">
          <w:pPr>
            <w:pStyle w:val="51ED4BD38C49410481114D82B6E35246"/>
          </w:pPr>
          <w:r>
            <w:t>Example</w:t>
          </w:r>
        </w:p>
      </w:docPartBody>
    </w:docPart>
    <w:docPart>
      <w:docPartPr>
        <w:name w:val="7B37E3B990BE4D849F7BA4F941EF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D80F-B896-492E-8657-ACBE40583690}"/>
      </w:docPartPr>
      <w:docPartBody>
        <w:p w:rsidR="00000000" w:rsidRDefault="005A3067">
          <w:pPr>
            <w:pStyle w:val="7B37E3B990BE4D849F7BA4F941EF9ECE"/>
          </w:pPr>
          <w:r>
            <w:t>Support</w:t>
          </w:r>
        </w:p>
      </w:docPartBody>
    </w:docPart>
    <w:docPart>
      <w:docPartPr>
        <w:name w:val="C178B728E6F44FE18BFC681F6BDD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ED4D-17AE-45F2-8F7A-04BE99DCF194}"/>
      </w:docPartPr>
      <w:docPartBody>
        <w:p w:rsidR="00000000" w:rsidRDefault="005A3067">
          <w:pPr>
            <w:pStyle w:val="C178B728E6F44FE18BFC681F6BDD352E"/>
          </w:pPr>
          <w:r>
            <w:t>Example</w:t>
          </w:r>
        </w:p>
      </w:docPartBody>
    </w:docPart>
    <w:docPart>
      <w:docPartPr>
        <w:name w:val="0A5CFE04381E4018A48462E3BCCA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0B8D-11E5-4D6B-AE0C-9FEC50CE4731}"/>
      </w:docPartPr>
      <w:docPartBody>
        <w:p w:rsidR="00000000" w:rsidRDefault="005A3067">
          <w:pPr>
            <w:pStyle w:val="0A5CFE04381E4018A48462E3BCCA8853"/>
          </w:pPr>
          <w:r>
            <w:t>Example</w:t>
          </w:r>
        </w:p>
      </w:docPartBody>
    </w:docPart>
    <w:docPart>
      <w:docPartPr>
        <w:name w:val="9BD4E9E6875D4D4E9EDE0AE8C702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6452-94AA-426F-8F48-A63D4181CB72}"/>
      </w:docPartPr>
      <w:docPartBody>
        <w:p w:rsidR="00000000" w:rsidRDefault="005A3067">
          <w:pPr>
            <w:pStyle w:val="9BD4E9E6875D4D4E9EDE0AE8C7020CBD"/>
          </w:pPr>
          <w:r>
            <w:t>Third main point (weakest)</w:t>
          </w:r>
        </w:p>
      </w:docPartBody>
    </w:docPart>
    <w:docPart>
      <w:docPartPr>
        <w:name w:val="CA54D4ACE8784271B87D3CD89B9F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3726-9A25-4ABB-A1AF-A6925C9E09E9}"/>
      </w:docPartPr>
      <w:docPartBody>
        <w:p w:rsidR="00000000" w:rsidRDefault="005A3067">
          <w:pPr>
            <w:pStyle w:val="CA54D4ACE8784271B87D3CD89B9FE885"/>
          </w:pPr>
          <w:r>
            <w:t>Support</w:t>
          </w:r>
        </w:p>
      </w:docPartBody>
    </w:docPart>
    <w:docPart>
      <w:docPartPr>
        <w:name w:val="1AB3D990EEAC4B0E87F03B88A4876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D7F2-BB21-4D7C-8652-FC1C1555D7AB}"/>
      </w:docPartPr>
      <w:docPartBody>
        <w:p w:rsidR="00000000" w:rsidRDefault="005A3067">
          <w:pPr>
            <w:pStyle w:val="1AB3D990EEAC4B0E87F03B88A4876F86"/>
          </w:pPr>
          <w:r>
            <w:t>Example</w:t>
          </w:r>
        </w:p>
      </w:docPartBody>
    </w:docPart>
    <w:docPart>
      <w:docPartPr>
        <w:name w:val="3C7AA2AE203B4457A58FD03FE5F4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CD10-6063-4D97-93BF-EEE1962BC3F0}"/>
      </w:docPartPr>
      <w:docPartBody>
        <w:p w:rsidR="00000000" w:rsidRDefault="005A3067">
          <w:pPr>
            <w:pStyle w:val="3C7AA2AE203B4457A58FD03FE5F42B27"/>
          </w:pPr>
          <w:r>
            <w:t>Example</w:t>
          </w:r>
        </w:p>
      </w:docPartBody>
    </w:docPart>
    <w:docPart>
      <w:docPartPr>
        <w:name w:val="B1B8F93379A6469EB023F32DE5E0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257A-5EF0-405A-8A05-570379632E85}"/>
      </w:docPartPr>
      <w:docPartBody>
        <w:p w:rsidR="00000000" w:rsidRDefault="005A3067">
          <w:pPr>
            <w:pStyle w:val="B1B8F93379A6469EB023F32DE5E05C23"/>
          </w:pPr>
          <w:r>
            <w:t>Support</w:t>
          </w:r>
        </w:p>
      </w:docPartBody>
    </w:docPart>
    <w:docPart>
      <w:docPartPr>
        <w:name w:val="514DD3FA715647A0AD9BE30CD8C3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B530-514C-4A26-A18F-2E05781932D1}"/>
      </w:docPartPr>
      <w:docPartBody>
        <w:p w:rsidR="00000000" w:rsidRDefault="005A3067">
          <w:pPr>
            <w:pStyle w:val="514DD3FA715647A0AD9BE30CD8C3D97A"/>
          </w:pPr>
          <w:r>
            <w:t>Example</w:t>
          </w:r>
        </w:p>
      </w:docPartBody>
    </w:docPart>
    <w:docPart>
      <w:docPartPr>
        <w:name w:val="85C86BA6E336428988B1D6B20895B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73A9-1476-4252-9134-9DBCED601830}"/>
      </w:docPartPr>
      <w:docPartBody>
        <w:p w:rsidR="00000000" w:rsidRDefault="005A3067">
          <w:pPr>
            <w:pStyle w:val="85C86BA6E336428988B1D6B20895B20F"/>
          </w:pPr>
          <w:r>
            <w:t>Example</w:t>
          </w:r>
        </w:p>
      </w:docPartBody>
    </w:docPart>
    <w:docPart>
      <w:docPartPr>
        <w:name w:val="7A5FD96DAB044C6DA8057CC0E4C9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0213-6584-494B-8DE6-45BCFC46B542}"/>
      </w:docPartPr>
      <w:docPartBody>
        <w:p w:rsidR="00000000" w:rsidRDefault="005A3067">
          <w:pPr>
            <w:pStyle w:val="7A5FD96DAB044C6DA8057CC0E4C945A6"/>
          </w:pPr>
          <w:r>
            <w:t>Support</w:t>
          </w:r>
        </w:p>
      </w:docPartBody>
    </w:docPart>
    <w:docPart>
      <w:docPartPr>
        <w:name w:val="8C69EDA0943549DE83DDCC187F18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053E-87AF-44E4-B0E5-F406E72340FC}"/>
      </w:docPartPr>
      <w:docPartBody>
        <w:p w:rsidR="00000000" w:rsidRDefault="005A3067">
          <w:pPr>
            <w:pStyle w:val="8C69EDA0943549DE83DDCC187F18C47B"/>
          </w:pPr>
          <w:r>
            <w:t>Example</w:t>
          </w:r>
        </w:p>
      </w:docPartBody>
    </w:docPart>
    <w:docPart>
      <w:docPartPr>
        <w:name w:val="6F359F1443714A0A86F22B076F5DD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8F8A-B8F3-4F17-A997-D83039AB3A59}"/>
      </w:docPartPr>
      <w:docPartBody>
        <w:p w:rsidR="00000000" w:rsidRDefault="005A3067">
          <w:pPr>
            <w:pStyle w:val="6F359F1443714A0A86F22B076F5DD1F2"/>
          </w:pPr>
          <w:r>
            <w:t>Example</w:t>
          </w:r>
        </w:p>
      </w:docPartBody>
    </w:docPart>
    <w:docPart>
      <w:docPartPr>
        <w:name w:val="B092A5261BD34918A71A692894EB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C4D9-1D46-4AB4-83F1-31DB5200B39B}"/>
      </w:docPartPr>
      <w:docPartBody>
        <w:p w:rsidR="00000000" w:rsidRDefault="005A3067">
          <w:pPr>
            <w:pStyle w:val="B092A5261BD34918A71A692894EBAFA5"/>
          </w:pPr>
          <w:r>
            <w:t>Conclusion</w:t>
          </w:r>
        </w:p>
      </w:docPartBody>
    </w:docPart>
    <w:docPart>
      <w:docPartPr>
        <w:name w:val="CFEA6560D42648C3B8B007E9BAB0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62A4-CE41-4F0E-954F-380791B4C260}"/>
      </w:docPartPr>
      <w:docPartBody>
        <w:p w:rsidR="00000000" w:rsidRDefault="005A3067">
          <w:pPr>
            <w:pStyle w:val="CFEA6560D42648C3B8B007E9BAB0B601"/>
          </w:pPr>
          <w:r>
            <w:t>Restate topic</w:t>
          </w:r>
        </w:p>
      </w:docPartBody>
    </w:docPart>
    <w:docPart>
      <w:docPartPr>
        <w:name w:val="7AF905E82BAB40619C55CF55139E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D2D96-01FE-4BF4-BC29-3D4EF0553E27}"/>
      </w:docPartPr>
      <w:docPartBody>
        <w:p w:rsidR="00000000" w:rsidRDefault="005A3067">
          <w:pPr>
            <w:pStyle w:val="7AF905E82BAB40619C55CF55139E7354"/>
          </w:pPr>
          <w:r>
            <w:t>Summarize three main points</w:t>
          </w:r>
        </w:p>
      </w:docPartBody>
    </w:docPart>
    <w:docPart>
      <w:docPartPr>
        <w:name w:val="A07C4721479E45A881829D64766C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A961-FC13-4ECF-8545-0CF98BA7FA0E}"/>
      </w:docPartPr>
      <w:docPartBody>
        <w:p w:rsidR="00000000" w:rsidRDefault="005A3067">
          <w:pPr>
            <w:pStyle w:val="A07C4721479E45A881829D64766CC67B"/>
          </w:pPr>
          <w:r>
            <w:t>Revisit introduction or tie all ideas together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67"/>
    <w:rsid w:val="005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9ACED60E594F5A9C0CD279D43AD68E">
    <w:name w:val="C39ACED60E594F5A9C0CD279D43AD68E"/>
  </w:style>
  <w:style w:type="paragraph" w:customStyle="1" w:styleId="E49A14CA01C8414D9ACF5DF36FD1170B">
    <w:name w:val="E49A14CA01C8414D9ACF5DF36FD1170B"/>
  </w:style>
  <w:style w:type="paragraph" w:customStyle="1" w:styleId="B12015E5B29F45B58E3D6572E45622AD">
    <w:name w:val="B12015E5B29F45B58E3D6572E45622AD"/>
  </w:style>
  <w:style w:type="paragraph" w:customStyle="1" w:styleId="7A656410A8AC4C47BCD2D6F45BF19EDC">
    <w:name w:val="7A656410A8AC4C47BCD2D6F45BF19EDC"/>
  </w:style>
  <w:style w:type="paragraph" w:customStyle="1" w:styleId="EE596292763B4E738B03D5D2F71BCE42">
    <w:name w:val="EE596292763B4E738B03D5D2F71BCE42"/>
  </w:style>
  <w:style w:type="paragraph" w:customStyle="1" w:styleId="27F11A0CF4F944ED8162C7B5CCF759B8">
    <w:name w:val="27F11A0CF4F944ED8162C7B5CCF759B8"/>
  </w:style>
  <w:style w:type="paragraph" w:customStyle="1" w:styleId="4F498E1ACDD3401B87BCFFFC6184BC82">
    <w:name w:val="4F498E1ACDD3401B87BCFFFC6184BC82"/>
  </w:style>
  <w:style w:type="paragraph" w:customStyle="1" w:styleId="A30C306C50B7410AB68660B4F620FFB7">
    <w:name w:val="A30C306C50B7410AB68660B4F620FFB7"/>
  </w:style>
  <w:style w:type="paragraph" w:customStyle="1" w:styleId="5EEC8D7CA0E14154B70ABD60664E7518">
    <w:name w:val="5EEC8D7CA0E14154B70ABD60664E7518"/>
  </w:style>
  <w:style w:type="paragraph" w:customStyle="1" w:styleId="F563D86D0BE5449CA1B7B069B06AE927">
    <w:name w:val="F563D86D0BE5449CA1B7B069B06AE927"/>
  </w:style>
  <w:style w:type="paragraph" w:customStyle="1" w:styleId="C084D3DCC37E4B21B62A02AF8311D3BC">
    <w:name w:val="C084D3DCC37E4B21B62A02AF8311D3BC"/>
  </w:style>
  <w:style w:type="paragraph" w:customStyle="1" w:styleId="E2965B08CC264862B909235BD7EB323F">
    <w:name w:val="E2965B08CC264862B909235BD7EB323F"/>
  </w:style>
  <w:style w:type="paragraph" w:customStyle="1" w:styleId="E15956BEA3EE4CA7961689880E31812D">
    <w:name w:val="E15956BEA3EE4CA7961689880E31812D"/>
  </w:style>
  <w:style w:type="paragraph" w:customStyle="1" w:styleId="1A8BC3F3E1874486ABDEA699274872AE">
    <w:name w:val="1A8BC3F3E1874486ABDEA699274872AE"/>
  </w:style>
  <w:style w:type="paragraph" w:customStyle="1" w:styleId="100F4E4A3BB3437D88117C9EC01E99F7">
    <w:name w:val="100F4E4A3BB3437D88117C9EC01E99F7"/>
  </w:style>
  <w:style w:type="paragraph" w:customStyle="1" w:styleId="9116C0F72BAA4E518DCC601ACBFC8084">
    <w:name w:val="9116C0F72BAA4E518DCC601ACBFC8084"/>
  </w:style>
  <w:style w:type="paragraph" w:customStyle="1" w:styleId="954B4A27BF7B4586B73360261666071B">
    <w:name w:val="954B4A27BF7B4586B73360261666071B"/>
  </w:style>
  <w:style w:type="paragraph" w:customStyle="1" w:styleId="2276B019AF1E46918991027BB705C3F7">
    <w:name w:val="2276B019AF1E46918991027BB705C3F7"/>
  </w:style>
  <w:style w:type="paragraph" w:customStyle="1" w:styleId="8D9B685F46704546B15250C76F5D6973">
    <w:name w:val="8D9B685F46704546B15250C76F5D6973"/>
  </w:style>
  <w:style w:type="paragraph" w:customStyle="1" w:styleId="0018ADD1C20B4C6D95022DA025FF1670">
    <w:name w:val="0018ADD1C20B4C6D95022DA025FF1670"/>
  </w:style>
  <w:style w:type="paragraph" w:customStyle="1" w:styleId="AEB46C31756B45CF9AE95453ADF9E4EE">
    <w:name w:val="AEB46C31756B45CF9AE95453ADF9E4EE"/>
  </w:style>
  <w:style w:type="paragraph" w:customStyle="1" w:styleId="51ED4BD38C49410481114D82B6E35246">
    <w:name w:val="51ED4BD38C49410481114D82B6E35246"/>
  </w:style>
  <w:style w:type="paragraph" w:customStyle="1" w:styleId="7B37E3B990BE4D849F7BA4F941EF9ECE">
    <w:name w:val="7B37E3B990BE4D849F7BA4F941EF9ECE"/>
  </w:style>
  <w:style w:type="paragraph" w:customStyle="1" w:styleId="C178B728E6F44FE18BFC681F6BDD352E">
    <w:name w:val="C178B728E6F44FE18BFC681F6BDD352E"/>
  </w:style>
  <w:style w:type="paragraph" w:customStyle="1" w:styleId="0A5CFE04381E4018A48462E3BCCA8853">
    <w:name w:val="0A5CFE04381E4018A48462E3BCCA8853"/>
  </w:style>
  <w:style w:type="paragraph" w:customStyle="1" w:styleId="9BD4E9E6875D4D4E9EDE0AE8C7020CBD">
    <w:name w:val="9BD4E9E6875D4D4E9EDE0AE8C7020CBD"/>
  </w:style>
  <w:style w:type="paragraph" w:customStyle="1" w:styleId="CA54D4ACE8784271B87D3CD89B9FE885">
    <w:name w:val="CA54D4ACE8784271B87D3CD89B9FE885"/>
  </w:style>
  <w:style w:type="paragraph" w:customStyle="1" w:styleId="1AB3D990EEAC4B0E87F03B88A4876F86">
    <w:name w:val="1AB3D990EEAC4B0E87F03B88A4876F86"/>
  </w:style>
  <w:style w:type="paragraph" w:customStyle="1" w:styleId="3C7AA2AE203B4457A58FD03FE5F42B27">
    <w:name w:val="3C7AA2AE203B4457A58FD03FE5F42B27"/>
  </w:style>
  <w:style w:type="paragraph" w:customStyle="1" w:styleId="B1B8F93379A6469EB023F32DE5E05C23">
    <w:name w:val="B1B8F93379A6469EB023F32DE5E05C23"/>
  </w:style>
  <w:style w:type="paragraph" w:customStyle="1" w:styleId="514DD3FA715647A0AD9BE30CD8C3D97A">
    <w:name w:val="514DD3FA715647A0AD9BE30CD8C3D97A"/>
  </w:style>
  <w:style w:type="paragraph" w:customStyle="1" w:styleId="85C86BA6E336428988B1D6B20895B20F">
    <w:name w:val="85C86BA6E336428988B1D6B20895B20F"/>
  </w:style>
  <w:style w:type="paragraph" w:customStyle="1" w:styleId="7A5FD96DAB044C6DA8057CC0E4C945A6">
    <w:name w:val="7A5FD96DAB044C6DA8057CC0E4C945A6"/>
  </w:style>
  <w:style w:type="paragraph" w:customStyle="1" w:styleId="8C69EDA0943549DE83DDCC187F18C47B">
    <w:name w:val="8C69EDA0943549DE83DDCC187F18C47B"/>
  </w:style>
  <w:style w:type="paragraph" w:customStyle="1" w:styleId="6F359F1443714A0A86F22B076F5DD1F2">
    <w:name w:val="6F359F1443714A0A86F22B076F5DD1F2"/>
  </w:style>
  <w:style w:type="paragraph" w:customStyle="1" w:styleId="B092A5261BD34918A71A692894EBAFA5">
    <w:name w:val="B092A5261BD34918A71A692894EBAFA5"/>
  </w:style>
  <w:style w:type="paragraph" w:customStyle="1" w:styleId="CFEA6560D42648C3B8B007E9BAB0B601">
    <w:name w:val="CFEA6560D42648C3B8B007E9BAB0B601"/>
  </w:style>
  <w:style w:type="paragraph" w:customStyle="1" w:styleId="7AF905E82BAB40619C55CF55139E7354">
    <w:name w:val="7AF905E82BAB40619C55CF55139E7354"/>
  </w:style>
  <w:style w:type="paragraph" w:customStyle="1" w:styleId="A07C4721479E45A881829D64766CC67B">
    <w:name w:val="A07C4721479E45A881829D64766CC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1F3C9-ED13-4BE7-BB40-249447F4581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essay outline.dotx</Template>
  <TotalTime>9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Paper Outline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Outline</dc:title>
  <dc:creator>Holler, Jill L</dc:creator>
  <cp:lastModifiedBy>Holler, Jill L</cp:lastModifiedBy>
  <cp:revision>2</cp:revision>
  <dcterms:created xsi:type="dcterms:W3CDTF">2017-12-07T17:36:00Z</dcterms:created>
  <dcterms:modified xsi:type="dcterms:W3CDTF">2017-12-07T17:45:00Z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